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C" w:rsidRPr="008C6928" w:rsidRDefault="004542AC" w:rsidP="00047E22">
      <w:pPr>
        <w:pStyle w:val="Heading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4542AC" w:rsidRPr="00A77856" w:rsidRDefault="004542AC" w:rsidP="001A4DA6">
      <w:pPr>
        <w:pStyle w:val="Heading1"/>
        <w:shd w:val="clear" w:color="auto" w:fill="FFFFFF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5" o:title="" grayscale="t" bilevel="t"/>
          </v:shape>
          <o:OLEObject Type="Embed" ProgID="Word.Picture.8" ShapeID="_x0000_i1025" DrawAspect="Content" ObjectID="_1549983796" r:id="rId6"/>
        </w:object>
      </w:r>
    </w:p>
    <w:p w:rsidR="004542AC" w:rsidRPr="00BC14E9" w:rsidRDefault="004542AC" w:rsidP="001A4DA6">
      <w:pPr>
        <w:pStyle w:val="Heading1"/>
        <w:shd w:val="clear" w:color="auto" w:fill="FFFFFF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4542AC" w:rsidRPr="00BC14E9" w:rsidRDefault="004542AC" w:rsidP="001A4DA6">
      <w:pPr>
        <w:pStyle w:val="Heading2"/>
        <w:shd w:val="clear" w:color="auto" w:fill="FFFFFF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542AC" w:rsidRPr="004941C9" w:rsidRDefault="004542AC" w:rsidP="001A4DA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4542AC" w:rsidRDefault="004542AC" w:rsidP="001A4DA6">
      <w:pPr>
        <w:pStyle w:val="Heading2"/>
        <w:shd w:val="clear" w:color="auto" w:fill="FFFFFF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4542AC" w:rsidRDefault="004542AC" w:rsidP="001A4DA6">
      <w:pPr>
        <w:pStyle w:val="Heading1"/>
        <w:shd w:val="clear" w:color="auto" w:fill="FFFFFF"/>
        <w:rPr>
          <w:sz w:val="28"/>
          <w:szCs w:val="28"/>
        </w:rPr>
      </w:pPr>
    </w:p>
    <w:p w:rsidR="004542AC" w:rsidRDefault="004542AC" w:rsidP="001A4DA6">
      <w:pPr>
        <w:pStyle w:val="Heading1"/>
        <w:shd w:val="clear" w:color="auto" w:fill="FFFFFF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4542AC" w:rsidRPr="0054484D" w:rsidRDefault="004542AC" w:rsidP="001A4DA6">
      <w:pPr>
        <w:pStyle w:val="Heading1"/>
        <w:shd w:val="clear" w:color="auto" w:fill="FFFFFF"/>
        <w:jc w:val="left"/>
        <w:rPr>
          <w:b w:val="0"/>
          <w:sz w:val="28"/>
          <w:szCs w:val="28"/>
          <w:lang w:val="ru-RU"/>
        </w:rPr>
      </w:pPr>
    </w:p>
    <w:p w:rsidR="004542AC" w:rsidRPr="00BE0036" w:rsidRDefault="004542AC" w:rsidP="00322400">
      <w:pPr>
        <w:pStyle w:val="Heading1"/>
        <w:shd w:val="clear" w:color="auto" w:fill="FFFFFF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28 лютого 2017 </w:t>
      </w:r>
      <w:r w:rsidRPr="0090368F">
        <w:rPr>
          <w:b w:val="0"/>
          <w:sz w:val="28"/>
          <w:szCs w:val="28"/>
        </w:rPr>
        <w:t xml:space="preserve">року     </w:t>
      </w:r>
      <w:r>
        <w:rPr>
          <w:b w:val="0"/>
          <w:sz w:val="28"/>
          <w:szCs w:val="28"/>
        </w:rPr>
        <w:t xml:space="preserve">      </w:t>
      </w:r>
      <w:r w:rsidRPr="004E38AC">
        <w:rPr>
          <w:b w:val="0"/>
          <w:sz w:val="24"/>
        </w:rPr>
        <w:t>м. Новгород-Сіверський</w:t>
      </w:r>
      <w:r>
        <w:rPr>
          <w:b w:val="0"/>
          <w:sz w:val="28"/>
          <w:szCs w:val="28"/>
        </w:rPr>
        <w:t xml:space="preserve">                                          № 40</w:t>
      </w:r>
    </w:p>
    <w:p w:rsidR="004542AC" w:rsidRPr="00891FCF" w:rsidRDefault="004542AC" w:rsidP="001A4D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внесення змін до рішення виконавчого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r w:rsidRPr="00891FCF">
        <w:rPr>
          <w:rFonts w:ascii="Times New Roman" w:hAnsi="Times New Roman"/>
          <w:sz w:val="28"/>
          <w:szCs w:val="28"/>
          <w:lang w:eastAsia="ru-RU"/>
        </w:rPr>
        <w:t>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</w:t>
      </w:r>
      <w:r w:rsidRPr="001A61E6">
        <w:rPr>
          <w:rFonts w:ascii="Times New Roman" w:hAnsi="Times New Roman"/>
          <w:sz w:val="28"/>
          <w:szCs w:val="28"/>
          <w:lang w:eastAsia="ru-RU"/>
        </w:rPr>
        <w:t>ради «</w:t>
      </w:r>
      <w:r w:rsidRPr="001A61E6">
        <w:rPr>
          <w:rFonts w:ascii="Times New Roman" w:hAnsi="Times New Roman"/>
          <w:sz w:val="28"/>
          <w:szCs w:val="28"/>
        </w:rPr>
        <w:t>Про затвердження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переліку та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1E6">
        <w:rPr>
          <w:rFonts w:ascii="Times New Roman" w:hAnsi="Times New Roman"/>
          <w:sz w:val="28"/>
          <w:szCs w:val="28"/>
        </w:rPr>
        <w:t>комісій виконавчого комітету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Новгород-Сіверської міської ради»</w:t>
      </w:r>
    </w:p>
    <w:p w:rsidR="004542AC" w:rsidRPr="00944FC2" w:rsidRDefault="004542AC" w:rsidP="00A14F8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листопада 2015 р.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4542AC" w:rsidRPr="001A61E6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542AC" w:rsidRPr="00891FCF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42AC" w:rsidRDefault="004542AC" w:rsidP="00984182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зв</w:t>
      </w:r>
      <w:r w:rsidRPr="00322400">
        <w:rPr>
          <w:rFonts w:ascii="Times New Roman" w:hAnsi="Times New Roman"/>
          <w:sz w:val="28"/>
          <w:szCs w:val="28"/>
          <w:lang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>язку зі службовою необхідністю, керуючись ст. 52, 59 Закону України «Про місцеве самоврядування в Україні», виконавчий комітет міської ради ВИРІШИВ:</w:t>
      </w:r>
    </w:p>
    <w:p w:rsidR="004542AC" w:rsidRPr="001A61E6" w:rsidRDefault="004542AC" w:rsidP="00B744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Внести зміни до рішення міської ради «</w:t>
      </w:r>
      <w:r w:rsidRPr="001A61E6">
        <w:rPr>
          <w:rFonts w:ascii="Times New Roman" w:hAnsi="Times New Roman"/>
          <w:sz w:val="28"/>
          <w:szCs w:val="28"/>
        </w:rPr>
        <w:t xml:space="preserve">Про затвердження переліку та складу комісій виконавчого комітету  Новгород-Сіверської міської ради»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1A61E6">
        <w:rPr>
          <w:rFonts w:ascii="Times New Roman" w:hAnsi="Times New Roman"/>
          <w:sz w:val="28"/>
          <w:szCs w:val="28"/>
          <w:lang w:eastAsia="ru-RU"/>
        </w:rPr>
        <w:t>листопада 2015 р. №1, а саме: з</w:t>
      </w:r>
      <w:r w:rsidRPr="001A61E6">
        <w:rPr>
          <w:rFonts w:ascii="Times New Roman" w:hAnsi="Times New Roman"/>
          <w:sz w:val="28"/>
          <w:szCs w:val="28"/>
        </w:rPr>
        <w:t xml:space="preserve">атвердити склад міської комісії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 питань захисту прав дітей згі</w:t>
      </w:r>
      <w:r w:rsidRPr="001A61E6">
        <w:rPr>
          <w:rFonts w:ascii="Times New Roman" w:hAnsi="Times New Roman"/>
          <w:sz w:val="28"/>
          <w:szCs w:val="28"/>
        </w:rPr>
        <w:t>дно з додатком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A61E6">
        <w:rPr>
          <w:rFonts w:ascii="Times New Roman" w:hAnsi="Times New Roman"/>
          <w:sz w:val="28"/>
          <w:szCs w:val="28"/>
        </w:rPr>
        <w:t>.</w:t>
      </w:r>
    </w:p>
    <w:p w:rsidR="004542AC" w:rsidRPr="00944FC2" w:rsidRDefault="004542AC" w:rsidP="00B7448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44FC2">
        <w:rPr>
          <w:rFonts w:ascii="Times New Roman" w:hAnsi="Times New Roman"/>
          <w:sz w:val="28"/>
          <w:szCs w:val="28"/>
        </w:rPr>
        <w:t>. Контроль за виконанням даного рішення покласти на заступника міського голови  з питань діяльності  виконавчих органів міської ради      Могильного О.О.</w:t>
      </w:r>
    </w:p>
    <w:p w:rsidR="004542AC" w:rsidRPr="00891FCF" w:rsidRDefault="004542AC" w:rsidP="001A4DA6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bCs/>
          <w:color w:val="FF0000"/>
          <w:sz w:val="28"/>
          <w:szCs w:val="28"/>
          <w:bdr w:val="none" w:sz="0" w:space="0" w:color="auto" w:frame="1"/>
        </w:rPr>
      </w:pPr>
    </w:p>
    <w:p w:rsidR="004542AC" w:rsidRPr="00891FCF" w:rsidRDefault="004542AC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4542AC" w:rsidRPr="00891FCF" w:rsidRDefault="004542AC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ab/>
      </w: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542AC" w:rsidRDefault="004542AC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542AC" w:rsidRPr="00004D38" w:rsidRDefault="004542AC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Додаток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542AC" w:rsidRPr="00004D38" w:rsidRDefault="004542AC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комітету </w:t>
      </w:r>
    </w:p>
    <w:p w:rsidR="004542AC" w:rsidRPr="00004D38" w:rsidRDefault="004542AC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4542AC" w:rsidRPr="00004D38" w:rsidRDefault="004542AC" w:rsidP="00047E22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28 лютого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</w:p>
    <w:p w:rsidR="004542AC" w:rsidRPr="00004D38" w:rsidRDefault="004542AC" w:rsidP="001A4DA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42AC" w:rsidRPr="00004D38" w:rsidRDefault="004542AC" w:rsidP="001A4DA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42AC" w:rsidRDefault="004542AC" w:rsidP="00374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СКЛАД</w:t>
      </w:r>
    </w:p>
    <w:p w:rsidR="004542AC" w:rsidRDefault="004542AC" w:rsidP="00374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комісії з питань захисту прав дітей</w:t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</w:p>
    <w:p w:rsidR="004542AC" w:rsidRPr="00004D38" w:rsidRDefault="004542AC" w:rsidP="00374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</w:p>
    <w:p w:rsidR="004542AC" w:rsidRPr="003740F8" w:rsidRDefault="004542AC" w:rsidP="003740F8">
      <w:pPr>
        <w:ind w:hanging="1440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</w:r>
      <w:r w:rsidRPr="006E0617">
        <w:rPr>
          <w:rFonts w:ascii="Times New Roman" w:hAnsi="Times New Roman"/>
          <w:bCs/>
          <w:sz w:val="28"/>
          <w:szCs w:val="28"/>
          <w:u w:val="single"/>
        </w:rPr>
        <w:t>Голова комісії:</w:t>
      </w:r>
      <w:r w:rsidRPr="006E0617">
        <w:rPr>
          <w:rFonts w:ascii="Times New Roman" w:hAnsi="Times New Roman"/>
          <w:bCs/>
          <w:sz w:val="28"/>
          <w:szCs w:val="28"/>
        </w:rPr>
        <w:t xml:space="preserve"> </w:t>
      </w:r>
      <w:r w:rsidRPr="003740F8">
        <w:rPr>
          <w:rFonts w:ascii="Times New Roman" w:hAnsi="Times New Roman"/>
          <w:bCs/>
          <w:sz w:val="28"/>
          <w:szCs w:val="28"/>
        </w:rPr>
        <w:t>Міський  голова</w:t>
      </w:r>
    </w:p>
    <w:p w:rsidR="004542AC" w:rsidRPr="003740F8" w:rsidRDefault="004542AC" w:rsidP="003740F8">
      <w:pPr>
        <w:ind w:hanging="1440"/>
        <w:rPr>
          <w:rFonts w:ascii="Times New Roman" w:hAnsi="Times New Roman"/>
          <w:bCs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</w:r>
      <w:r w:rsidRPr="006E0617">
        <w:rPr>
          <w:rFonts w:ascii="Times New Roman" w:hAnsi="Times New Roman"/>
          <w:sz w:val="28"/>
          <w:szCs w:val="28"/>
          <w:u w:val="single"/>
        </w:rPr>
        <w:t>Заступник голови комісії:</w:t>
      </w:r>
      <w:r w:rsidRPr="003740F8">
        <w:rPr>
          <w:rFonts w:ascii="Times New Roman" w:hAnsi="Times New Roman"/>
          <w:bCs/>
          <w:sz w:val="28"/>
          <w:szCs w:val="28"/>
        </w:rPr>
        <w:t xml:space="preserve"> Начальник служби у справах дітей</w:t>
      </w:r>
      <w:r w:rsidRPr="003740F8">
        <w:rPr>
          <w:rFonts w:ascii="Times New Roman" w:hAnsi="Times New Roman"/>
          <w:sz w:val="28"/>
          <w:szCs w:val="28"/>
        </w:rPr>
        <w:t xml:space="preserve"> Новгород-Сіверської міської ради</w:t>
      </w:r>
    </w:p>
    <w:p w:rsidR="004542AC" w:rsidRPr="003740F8" w:rsidRDefault="004542AC" w:rsidP="003740F8">
      <w:pPr>
        <w:ind w:hanging="1440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</w:r>
      <w:r w:rsidRPr="006E0617">
        <w:rPr>
          <w:rFonts w:ascii="Times New Roman" w:hAnsi="Times New Roman"/>
          <w:bCs/>
          <w:sz w:val="28"/>
          <w:szCs w:val="28"/>
          <w:u w:val="single"/>
        </w:rPr>
        <w:t>Секретар комісії:</w:t>
      </w:r>
      <w:r w:rsidRPr="006E0617">
        <w:rPr>
          <w:rFonts w:ascii="Times New Roman" w:hAnsi="Times New Roman"/>
          <w:bCs/>
          <w:sz w:val="28"/>
          <w:szCs w:val="28"/>
        </w:rPr>
        <w:t xml:space="preserve"> </w:t>
      </w:r>
      <w:r w:rsidRPr="003740F8">
        <w:rPr>
          <w:rFonts w:ascii="Times New Roman" w:hAnsi="Times New Roman"/>
          <w:sz w:val="28"/>
          <w:szCs w:val="28"/>
        </w:rPr>
        <w:t>Головний спеціаліст служби у справах дітей Новгород-Сіверської міської ради</w:t>
      </w:r>
    </w:p>
    <w:p w:rsidR="004542AC" w:rsidRPr="006E0617" w:rsidRDefault="004542AC" w:rsidP="003740F8">
      <w:pPr>
        <w:ind w:left="2000" w:hanging="2000"/>
        <w:jc w:val="both"/>
        <w:rPr>
          <w:rFonts w:ascii="Times New Roman" w:hAnsi="Times New Roman"/>
          <w:bCs/>
          <w:sz w:val="28"/>
          <w:szCs w:val="28"/>
        </w:rPr>
      </w:pPr>
      <w:r w:rsidRPr="006E0617">
        <w:rPr>
          <w:rFonts w:ascii="Times New Roman" w:hAnsi="Times New Roman"/>
          <w:bCs/>
          <w:sz w:val="28"/>
          <w:szCs w:val="28"/>
          <w:u w:val="single"/>
        </w:rPr>
        <w:t xml:space="preserve">Члени комісії: </w:t>
      </w:r>
    </w:p>
    <w:p w:rsidR="004542AC" w:rsidRPr="003740F8" w:rsidRDefault="004542AC" w:rsidP="003740F8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>Секретар Новгород-Сіверської міської ради</w:t>
      </w:r>
    </w:p>
    <w:p w:rsidR="004542AC" w:rsidRPr="003740F8" w:rsidRDefault="004542AC" w:rsidP="005050AF">
      <w:pPr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40F8">
        <w:rPr>
          <w:rFonts w:ascii="Times New Roman" w:hAnsi="Times New Roman"/>
          <w:sz w:val="28"/>
          <w:szCs w:val="28"/>
        </w:rPr>
        <w:t>ачальник управління соціального захисту, населення, сім’ї та праці Новгород-Сіверської міської ради</w:t>
      </w:r>
    </w:p>
    <w:p w:rsidR="004542AC" w:rsidRDefault="004542AC" w:rsidP="003740F8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 xml:space="preserve">Начальник юридичного відділу Новгород-Сіверської міської ради </w:t>
      </w:r>
    </w:p>
    <w:p w:rsidR="004542AC" w:rsidRPr="005050AF" w:rsidRDefault="004542AC" w:rsidP="005050AF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28"/>
          <w:szCs w:val="28"/>
        </w:rPr>
        <w:t xml:space="preserve">Завідувач сектору соціальних служб для сім'ї, дітей та молоді </w:t>
      </w:r>
      <w:r w:rsidRPr="003740F8">
        <w:rPr>
          <w:rFonts w:ascii="Times New Roman" w:hAnsi="Times New Roman"/>
          <w:sz w:val="28"/>
          <w:szCs w:val="28"/>
        </w:rPr>
        <w:t>Новгород-Сіверської міської ради</w:t>
      </w:r>
      <w:r w:rsidRPr="005050AF">
        <w:rPr>
          <w:rFonts w:ascii="Times New Roman" w:hAnsi="Times New Roman"/>
          <w:sz w:val="28"/>
          <w:szCs w:val="28"/>
        </w:rPr>
        <w:t xml:space="preserve">                      </w:t>
      </w:r>
    </w:p>
    <w:p w:rsidR="004542AC" w:rsidRPr="003740F8" w:rsidRDefault="004542AC" w:rsidP="003740F8">
      <w:pPr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40F8">
        <w:rPr>
          <w:rFonts w:ascii="Times New Roman" w:hAnsi="Times New Roman"/>
          <w:sz w:val="28"/>
          <w:szCs w:val="28"/>
        </w:rPr>
        <w:t>Провідний спеціаліст відділу державної реєстрації актів цивільного стану та реєстраційної служби Новгород-Сіверського міжрайонного управління юстиції Чернігівської області (за згодою)</w:t>
      </w:r>
    </w:p>
    <w:p w:rsidR="004542AC" w:rsidRPr="003740F8" w:rsidRDefault="004542AC" w:rsidP="003740F8">
      <w:pPr>
        <w:ind w:left="1440" w:hanging="1440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  <w:t>Заступник начальника Новгород-Сіверського відділу поліції ГУНП в Чернігівській області (за згодою)</w:t>
      </w:r>
    </w:p>
    <w:p w:rsidR="004542AC" w:rsidRPr="003740F8" w:rsidRDefault="004542AC" w:rsidP="003740F8">
      <w:pPr>
        <w:ind w:left="1440" w:hanging="1440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  <w:t>Заступник головного лікаря з медичної частини Новгород-Сіверської ЦРЛ ім. Буяльського (за згодою)</w:t>
      </w:r>
    </w:p>
    <w:p w:rsidR="004542AC" w:rsidRPr="003740F8" w:rsidRDefault="004542AC" w:rsidP="003740F8">
      <w:pPr>
        <w:ind w:left="1440" w:hanging="1440"/>
        <w:rPr>
          <w:rFonts w:ascii="Times New Roman" w:hAnsi="Times New Roman"/>
          <w:sz w:val="28"/>
          <w:szCs w:val="28"/>
        </w:rPr>
      </w:pPr>
      <w:r w:rsidRPr="003740F8">
        <w:rPr>
          <w:rFonts w:ascii="Times New Roman" w:hAnsi="Times New Roman"/>
          <w:sz w:val="28"/>
          <w:szCs w:val="28"/>
        </w:rPr>
        <w:tab/>
        <w:t xml:space="preserve">Начальник відділу освіти, молоді та спорту Новгород-Сіверської міської ради </w:t>
      </w:r>
    </w:p>
    <w:p w:rsidR="004542AC" w:rsidRDefault="004542AC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4542AC" w:rsidRPr="00891FCF" w:rsidRDefault="004542AC" w:rsidP="00D005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4542AC" w:rsidRDefault="004542AC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FCF">
        <w:rPr>
          <w:rFonts w:ascii="Times New Roman" w:hAnsi="Times New Roman"/>
          <w:sz w:val="28"/>
          <w:szCs w:val="28"/>
        </w:rPr>
        <w:t>Л. Ткаченко</w:t>
      </w:r>
    </w:p>
    <w:sectPr w:rsidR="004542AC" w:rsidSect="00047E22">
      <w:pgSz w:w="11909" w:h="16834"/>
      <w:pgMar w:top="679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F25"/>
    <w:rsid w:val="00004D38"/>
    <w:rsid w:val="00047E22"/>
    <w:rsid w:val="00076B0A"/>
    <w:rsid w:val="000B2849"/>
    <w:rsid w:val="00104D6C"/>
    <w:rsid w:val="001137DE"/>
    <w:rsid w:val="00186439"/>
    <w:rsid w:val="001A0A9F"/>
    <w:rsid w:val="001A4DA6"/>
    <w:rsid w:val="001A61E6"/>
    <w:rsid w:val="00204B35"/>
    <w:rsid w:val="00212F68"/>
    <w:rsid w:val="002450B9"/>
    <w:rsid w:val="00245472"/>
    <w:rsid w:val="002812B0"/>
    <w:rsid w:val="002B15A6"/>
    <w:rsid w:val="002B5176"/>
    <w:rsid w:val="00322400"/>
    <w:rsid w:val="00364891"/>
    <w:rsid w:val="003740F8"/>
    <w:rsid w:val="003760AB"/>
    <w:rsid w:val="003B6582"/>
    <w:rsid w:val="003C0E14"/>
    <w:rsid w:val="003D7118"/>
    <w:rsid w:val="003F49CA"/>
    <w:rsid w:val="00412E8A"/>
    <w:rsid w:val="004542AC"/>
    <w:rsid w:val="00485B27"/>
    <w:rsid w:val="004941C9"/>
    <w:rsid w:val="004E33CE"/>
    <w:rsid w:val="004E38AC"/>
    <w:rsid w:val="005050AF"/>
    <w:rsid w:val="0054484D"/>
    <w:rsid w:val="0061648A"/>
    <w:rsid w:val="00642670"/>
    <w:rsid w:val="006558DB"/>
    <w:rsid w:val="006E0617"/>
    <w:rsid w:val="006E6D23"/>
    <w:rsid w:val="00722ED8"/>
    <w:rsid w:val="0074788E"/>
    <w:rsid w:val="007A2BB1"/>
    <w:rsid w:val="007A48E6"/>
    <w:rsid w:val="007B0E0D"/>
    <w:rsid w:val="00872455"/>
    <w:rsid w:val="00874D5D"/>
    <w:rsid w:val="00891FCF"/>
    <w:rsid w:val="008B3E53"/>
    <w:rsid w:val="008C2E97"/>
    <w:rsid w:val="008C6928"/>
    <w:rsid w:val="008C6CC7"/>
    <w:rsid w:val="0090368F"/>
    <w:rsid w:val="00903B3F"/>
    <w:rsid w:val="00933D5C"/>
    <w:rsid w:val="00944FC2"/>
    <w:rsid w:val="00970E5F"/>
    <w:rsid w:val="00984182"/>
    <w:rsid w:val="00991029"/>
    <w:rsid w:val="00994418"/>
    <w:rsid w:val="009C011B"/>
    <w:rsid w:val="009E4FA1"/>
    <w:rsid w:val="00A14F86"/>
    <w:rsid w:val="00A77856"/>
    <w:rsid w:val="00A87B90"/>
    <w:rsid w:val="00AB7F9B"/>
    <w:rsid w:val="00AC178E"/>
    <w:rsid w:val="00B57524"/>
    <w:rsid w:val="00B74484"/>
    <w:rsid w:val="00B80F53"/>
    <w:rsid w:val="00B940A6"/>
    <w:rsid w:val="00BC14E9"/>
    <w:rsid w:val="00BE0036"/>
    <w:rsid w:val="00C330A2"/>
    <w:rsid w:val="00C528D1"/>
    <w:rsid w:val="00C60FF2"/>
    <w:rsid w:val="00C660FC"/>
    <w:rsid w:val="00D00538"/>
    <w:rsid w:val="00D95F50"/>
    <w:rsid w:val="00DA5374"/>
    <w:rsid w:val="00DE5B76"/>
    <w:rsid w:val="00E12F2E"/>
    <w:rsid w:val="00E141F8"/>
    <w:rsid w:val="00E40483"/>
    <w:rsid w:val="00E6788D"/>
    <w:rsid w:val="00EE683D"/>
    <w:rsid w:val="00F7198E"/>
    <w:rsid w:val="00FB1F2E"/>
    <w:rsid w:val="00FC0F41"/>
    <w:rsid w:val="00FD65EA"/>
    <w:rsid w:val="00FE2D6B"/>
    <w:rsid w:val="00FF39A4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84"/>
    <w:pPr>
      <w:spacing w:after="200" w:line="276" w:lineRule="auto"/>
    </w:pPr>
    <w:rPr>
      <w:rFonts w:eastAsia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Верхній колонтитул1"/>
    <w:basedOn w:val="Normal"/>
    <w:uiPriority w:val="99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FF4F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F4F25"/>
    <w:rPr>
      <w:rFonts w:cs="Times New Roman"/>
    </w:rPr>
  </w:style>
  <w:style w:type="paragraph" w:customStyle="1" w:styleId="rvps2">
    <w:name w:val="rvps2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FF4F25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0">
    <w:name w:val="Стиль"/>
    <w:uiPriority w:val="99"/>
    <w:rsid w:val="00FF4F25"/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a0"/>
    <w:next w:val="a0"/>
    <w:uiPriority w:val="99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Strong">
    <w:name w:val="Strong"/>
    <w:basedOn w:val="DefaultParagraphFont"/>
    <w:uiPriority w:val="99"/>
    <w:qFormat/>
    <w:rsid w:val="00891FCF"/>
    <w:rPr>
      <w:rFonts w:cs="Times New Roman"/>
      <w:b/>
    </w:rPr>
  </w:style>
  <w:style w:type="paragraph" w:styleId="NormalWeb">
    <w:name w:val="Normal (Web)"/>
    <w:basedOn w:val="Normal"/>
    <w:uiPriority w:val="99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1FCF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28D1"/>
    <w:pPr>
      <w:ind w:left="720"/>
      <w:contextualSpacing/>
    </w:pPr>
  </w:style>
  <w:style w:type="paragraph" w:customStyle="1" w:styleId="CharChar">
    <w:name w:val="Char Знак Знак Char Знак"/>
    <w:basedOn w:val="Normal"/>
    <w:uiPriority w:val="99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Знак Знак Char Знак1"/>
    <w:basedOn w:val="Normal"/>
    <w:uiPriority w:val="99"/>
    <w:rsid w:val="003740F8"/>
    <w:pPr>
      <w:spacing w:after="0" w:line="240" w:lineRule="auto"/>
    </w:pPr>
    <w:rPr>
      <w:rFonts w:ascii="Verdana" w:eastAsia="Calibri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2197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ПРОЕКТ №</dc:title>
  <dc:subject/>
  <dc:creator>НП_Жеребок</dc:creator>
  <cp:keywords/>
  <dc:description/>
  <cp:lastModifiedBy>Admin</cp:lastModifiedBy>
  <cp:revision>3</cp:revision>
  <cp:lastPrinted>2017-02-24T16:49:00Z</cp:lastPrinted>
  <dcterms:created xsi:type="dcterms:W3CDTF">2017-03-02T16:16:00Z</dcterms:created>
  <dcterms:modified xsi:type="dcterms:W3CDTF">2017-03-02T16:17:00Z</dcterms:modified>
</cp:coreProperties>
</file>